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98" w:rsidRDefault="00625D98" w:rsidP="00632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123.35pt;height:126pt;z-index:251658240" wrapcoords="-132 0 -132 21471 21600 21471 21600 0 -132 0">
            <v:imagedata r:id="rId4" o:title=""/>
            <w10:wrap type="tight"/>
          </v:shape>
        </w:pict>
      </w:r>
      <w:r w:rsidRPr="00632132">
        <w:rPr>
          <w:rFonts w:ascii="Times New Roman" w:hAnsi="Times New Roman"/>
          <w:b/>
          <w:sz w:val="28"/>
          <w:szCs w:val="28"/>
        </w:rPr>
        <w:t>Теория закрепляется практикой</w:t>
      </w:r>
    </w:p>
    <w:p w:rsidR="00625D98" w:rsidRPr="00632132" w:rsidRDefault="00625D98" w:rsidP="006321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D98" w:rsidRDefault="00625D98" w:rsidP="009430BD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Продолжается работа расширенного</w:t>
      </w:r>
      <w:r w:rsidRPr="003F2EB0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</w:t>
      </w:r>
      <w:r w:rsidRPr="003F2EB0">
        <w:rPr>
          <w:rFonts w:ascii="Times New Roman" w:hAnsi="Times New Roman"/>
          <w:sz w:val="28"/>
          <w:szCs w:val="28"/>
        </w:rPr>
        <w:t>-совещани</w:t>
      </w:r>
      <w:r>
        <w:rPr>
          <w:rFonts w:ascii="Times New Roman" w:hAnsi="Times New Roman"/>
          <w:sz w:val="28"/>
          <w:szCs w:val="28"/>
        </w:rPr>
        <w:t>я</w:t>
      </w:r>
      <w:r w:rsidRPr="003F2EB0">
        <w:rPr>
          <w:rFonts w:ascii="Times New Roman" w:hAnsi="Times New Roman"/>
          <w:sz w:val="28"/>
          <w:szCs w:val="28"/>
        </w:rPr>
        <w:t xml:space="preserve"> «О ходе подготовки к проведению выборов в органы местного самоуправления в Республике Хакасия в единый день голосования 13 сентября 2015 года»</w:t>
      </w:r>
      <w:r>
        <w:rPr>
          <w:rFonts w:ascii="Times New Roman" w:hAnsi="Times New Roman"/>
          <w:sz w:val="28"/>
          <w:szCs w:val="28"/>
        </w:rPr>
        <w:t xml:space="preserve">  в Алтайском районе. Теоретическая часть совещания завершилась и участники приступили к практическим занятиям. В программе их три. </w:t>
      </w:r>
    </w:p>
    <w:p w:rsidR="00625D98" w:rsidRDefault="00625D98" w:rsidP="0094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0BD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>, модератором которого выступила Ирина Адмаева,</w:t>
      </w:r>
      <w:r w:rsidRPr="009430BD">
        <w:rPr>
          <w:rFonts w:ascii="Times New Roman" w:hAnsi="Times New Roman"/>
          <w:sz w:val="28"/>
          <w:szCs w:val="28"/>
        </w:rPr>
        <w:t xml:space="preserve"> заместитель</w:t>
      </w:r>
      <w:r>
        <w:rPr>
          <w:rFonts w:ascii="Times New Roman" w:hAnsi="Times New Roman"/>
          <w:sz w:val="28"/>
          <w:szCs w:val="28"/>
        </w:rPr>
        <w:t xml:space="preserve"> Председателя Избиркома Хакасии, посвящено порядку работы </w:t>
      </w:r>
      <w:r w:rsidRPr="009430BD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9430BD">
        <w:rPr>
          <w:rFonts w:ascii="Times New Roman" w:hAnsi="Times New Roman"/>
          <w:sz w:val="28"/>
          <w:szCs w:val="28"/>
        </w:rPr>
        <w:t xml:space="preserve"> по информационным спорам и иным вопросам информационного обеспечения выборов в ходе рассмотрения обращений граждан  и других участников избирательного процесса. </w:t>
      </w:r>
    </w:p>
    <w:p w:rsidR="00625D98" w:rsidRDefault="00625D98" w:rsidP="0094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начале, поделенные на 4 группы, председатели территориальных избиркомов получили задание найти ошибки в алгоритме работы Рабочей группы с поступившей жалобой. Затем, исходя из предложенной ситуации, должны были составить проект решения Рабочей группы. </w:t>
      </w:r>
    </w:p>
    <w:p w:rsidR="00625D9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занятие провел Владимир Тогочаков, секретарь Избиркома Хакасии. Тема его занятия: «Проверка логических и контрольных соотношений протокола об итогах голосования УИК и составление повторного протокола». Составление протокола об итогах голосования требует не только большого внимания, но и знания специальных формул, с помощью которых проверяется правильность внесенных в протокол данных, а, следовательно, законность результатов.  Группы получили заполненные протоколы УИК об итогах голосования и должны были найти допущенные ошибки. Дело это не простое, требует сосредоточенности, но к чести участников совещания, все ошибки были найдены и исправлены. </w:t>
      </w:r>
    </w:p>
    <w:p w:rsidR="00625D9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бумажный протокол УИК  </w:t>
      </w:r>
      <w:r w:rsidRPr="003457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почти вчерашний день</w:t>
      </w:r>
      <w:r w:rsidRPr="00345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ближайшей перспективе протоколы участковых комиссий будут составляться в электронном виде</w:t>
      </w:r>
      <w:r w:rsidRPr="00345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не только повысит скорость оставления протокола</w:t>
      </w:r>
      <w:r w:rsidRPr="00345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исключит вероятность ошибок при внесении данных</w:t>
      </w:r>
      <w:r w:rsidRPr="003457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 выглядит такая программа и ее возможности </w:t>
      </w:r>
      <w:r w:rsidRPr="008A24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продемонстрировали специалисты ГАС РФ «Выборы»</w:t>
      </w:r>
      <w:r w:rsidRPr="00345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отметить, что такой протокол распечатывается и подписывается членами комиссии.  </w:t>
      </w:r>
    </w:p>
    <w:p w:rsidR="00625D9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завершился первый день обучающего семинара</w:t>
      </w:r>
      <w:r w:rsidRPr="008A2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завтра запланировано проведение тренинга по управленческому взаимодействию</w:t>
      </w:r>
      <w:r w:rsidRPr="008A24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D9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9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D98" w:rsidRPr="00344817" w:rsidRDefault="00625D98" w:rsidP="00344817">
      <w:pPr>
        <w:spacing w:after="0"/>
        <w:jc w:val="right"/>
        <w:rPr>
          <w:rFonts w:ascii="Times New Roman" w:hAnsi="Times New Roman"/>
        </w:rPr>
      </w:pPr>
      <w:r w:rsidRPr="00344817">
        <w:rPr>
          <w:rFonts w:ascii="Times New Roman" w:hAnsi="Times New Roman"/>
        </w:rPr>
        <w:t>Отдел общественных связей и информации ИК РХ</w:t>
      </w:r>
    </w:p>
    <w:p w:rsidR="00625D98" w:rsidRPr="00344817" w:rsidRDefault="00625D98" w:rsidP="00344817">
      <w:pPr>
        <w:spacing w:after="0"/>
        <w:jc w:val="right"/>
        <w:rPr>
          <w:rFonts w:ascii="Times New Roman" w:hAnsi="Times New Roman"/>
        </w:rPr>
      </w:pPr>
      <w:r w:rsidRPr="00344817">
        <w:rPr>
          <w:rFonts w:ascii="Times New Roman" w:hAnsi="Times New Roman"/>
        </w:rPr>
        <w:t>23-94-37</w:t>
      </w:r>
    </w:p>
    <w:p w:rsidR="00625D98" w:rsidRPr="00345768" w:rsidRDefault="00625D98" w:rsidP="007414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25D98" w:rsidRPr="00345768" w:rsidSect="0008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F0"/>
    <w:rsid w:val="0008033B"/>
    <w:rsid w:val="000C5576"/>
    <w:rsid w:val="0012255A"/>
    <w:rsid w:val="001950F0"/>
    <w:rsid w:val="00306180"/>
    <w:rsid w:val="003304C2"/>
    <w:rsid w:val="00344817"/>
    <w:rsid w:val="00345768"/>
    <w:rsid w:val="003F2EB0"/>
    <w:rsid w:val="004A0ABA"/>
    <w:rsid w:val="00625D98"/>
    <w:rsid w:val="00632132"/>
    <w:rsid w:val="007414FC"/>
    <w:rsid w:val="008A24F7"/>
    <w:rsid w:val="008A51F0"/>
    <w:rsid w:val="008B719D"/>
    <w:rsid w:val="009430BD"/>
    <w:rsid w:val="009A367B"/>
    <w:rsid w:val="00D53EA3"/>
    <w:rsid w:val="00E03FB5"/>
    <w:rsid w:val="00E4317B"/>
    <w:rsid w:val="00E6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329</Words>
  <Characters>1876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Кирсанов</cp:lastModifiedBy>
  <cp:revision>11</cp:revision>
  <dcterms:created xsi:type="dcterms:W3CDTF">2015-07-30T11:07:00Z</dcterms:created>
  <dcterms:modified xsi:type="dcterms:W3CDTF">2015-08-03T04:33:00Z</dcterms:modified>
</cp:coreProperties>
</file>